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A1430" w14:textId="76404AF2" w:rsidR="0097557C" w:rsidRPr="00A0409A" w:rsidRDefault="0097557C" w:rsidP="002E0628">
      <w:pPr>
        <w:pStyle w:val="Signature"/>
        <w:spacing w:before="0" w:line="240" w:lineRule="auto"/>
        <w:rPr>
          <w:color w:val="000000" w:themeColor="text1"/>
          <w:sz w:val="20"/>
        </w:rPr>
      </w:pPr>
    </w:p>
    <w:p w14:paraId="1B881C9A" w14:textId="77777777" w:rsidR="005466D8" w:rsidRPr="00A0409A" w:rsidRDefault="005466D8" w:rsidP="002E0628">
      <w:pPr>
        <w:pStyle w:val="Signature"/>
        <w:spacing w:before="0" w:line="240" w:lineRule="auto"/>
        <w:rPr>
          <w:color w:val="000000" w:themeColor="text1"/>
          <w:sz w:val="20"/>
        </w:rPr>
      </w:pPr>
    </w:p>
    <w:p w14:paraId="4FBE0EFE" w14:textId="6D7BA06F" w:rsidR="005466D8" w:rsidRPr="00A0409A" w:rsidRDefault="005466D8" w:rsidP="002E0628">
      <w:pPr>
        <w:pStyle w:val="Signature"/>
        <w:spacing w:before="0" w:line="240" w:lineRule="auto"/>
        <w:rPr>
          <w:rFonts w:ascii="Calibri" w:hAnsi="Calibri"/>
          <w:b/>
          <w:color w:val="000000" w:themeColor="text1"/>
          <w:u w:val="single"/>
        </w:rPr>
      </w:pPr>
      <w:r w:rsidRPr="00A0409A">
        <w:rPr>
          <w:rFonts w:ascii="Calibri" w:hAnsi="Calibri"/>
          <w:b/>
          <w:color w:val="000000" w:themeColor="text1"/>
          <w:u w:val="single"/>
        </w:rPr>
        <w:t>Professional References:</w:t>
      </w:r>
    </w:p>
    <w:p w14:paraId="49521850" w14:textId="77777777" w:rsidR="005466D8" w:rsidRPr="00A0409A" w:rsidRDefault="005466D8" w:rsidP="002E0628">
      <w:pPr>
        <w:pStyle w:val="Signature"/>
        <w:spacing w:before="0" w:line="240" w:lineRule="auto"/>
        <w:rPr>
          <w:rFonts w:ascii="Calibri" w:hAnsi="Calibri"/>
          <w:color w:val="000000" w:themeColor="text1"/>
        </w:rPr>
      </w:pPr>
    </w:p>
    <w:p w14:paraId="0268FA5A" w14:textId="77777777" w:rsidR="005466D8" w:rsidRPr="00A0409A" w:rsidRDefault="005466D8" w:rsidP="005466D8">
      <w:pPr>
        <w:rPr>
          <w:rFonts w:ascii="Calibri" w:hAnsi="Calibri"/>
          <w:b/>
          <w:color w:val="000000" w:themeColor="text1"/>
        </w:rPr>
      </w:pPr>
      <w:r w:rsidRPr="00A0409A">
        <w:rPr>
          <w:rFonts w:ascii="Calibri" w:hAnsi="Calibri"/>
          <w:b/>
          <w:color w:val="000000" w:themeColor="text1"/>
        </w:rPr>
        <w:t>Patrick Hannon</w:t>
      </w:r>
    </w:p>
    <w:p w14:paraId="1058F463" w14:textId="77777777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Executive Vice President</w:t>
      </w:r>
    </w:p>
    <w:p w14:paraId="3FA43B74" w14:textId="77777777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CloudScale 365</w:t>
      </w:r>
      <w:bookmarkStart w:id="0" w:name="_GoBack"/>
      <w:bookmarkEnd w:id="0"/>
    </w:p>
    <w:p w14:paraId="1A89B88B" w14:textId="77777777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(703) 459-7161</w:t>
      </w:r>
    </w:p>
    <w:p w14:paraId="30797973" w14:textId="69F438EF" w:rsidR="005466D8" w:rsidRPr="00A0409A" w:rsidRDefault="00A0409A" w:rsidP="005466D8">
      <w:pPr>
        <w:rPr>
          <w:rFonts w:ascii="Calibri" w:hAnsi="Calibri"/>
          <w:color w:val="000000" w:themeColor="text1"/>
        </w:rPr>
      </w:pPr>
      <w:hyperlink r:id="rId9" w:history="1">
        <w:r w:rsidR="005466D8" w:rsidRPr="00A0409A">
          <w:rPr>
            <w:rStyle w:val="Hyperlink"/>
            <w:rFonts w:ascii="Calibri" w:hAnsi="Calibri"/>
            <w:color w:val="000000" w:themeColor="text1"/>
          </w:rPr>
          <w:t>hannonp@cloudscale365.com</w:t>
        </w:r>
      </w:hyperlink>
    </w:p>
    <w:p w14:paraId="3F34F929" w14:textId="77777777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 </w:t>
      </w:r>
    </w:p>
    <w:p w14:paraId="6E475F33" w14:textId="77777777" w:rsidR="005466D8" w:rsidRPr="00A0409A" w:rsidRDefault="005466D8" w:rsidP="005466D8">
      <w:pPr>
        <w:rPr>
          <w:rFonts w:ascii="Calibri" w:hAnsi="Calibri"/>
          <w:b/>
          <w:color w:val="000000" w:themeColor="text1"/>
        </w:rPr>
      </w:pPr>
      <w:r w:rsidRPr="00A0409A">
        <w:rPr>
          <w:rFonts w:ascii="Calibri" w:hAnsi="Calibri"/>
          <w:b/>
          <w:color w:val="000000" w:themeColor="text1"/>
        </w:rPr>
        <w:t>Tony Thakur</w:t>
      </w:r>
    </w:p>
    <w:p w14:paraId="431C2867" w14:textId="77777777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CTO</w:t>
      </w:r>
    </w:p>
    <w:p w14:paraId="2A46E171" w14:textId="77777777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Global Capacity</w:t>
      </w:r>
    </w:p>
    <w:p w14:paraId="7C4386B6" w14:textId="77777777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(720) 390-8288</w:t>
      </w:r>
    </w:p>
    <w:p w14:paraId="572E0E55" w14:textId="77BE51F0" w:rsidR="005466D8" w:rsidRPr="00A0409A" w:rsidRDefault="00A0409A" w:rsidP="005466D8">
      <w:pPr>
        <w:rPr>
          <w:rFonts w:ascii="Calibri" w:hAnsi="Calibri"/>
          <w:color w:val="000000" w:themeColor="text1"/>
        </w:rPr>
      </w:pPr>
      <w:hyperlink r:id="rId10" w:history="1">
        <w:r w:rsidR="005466D8" w:rsidRPr="00A0409A">
          <w:rPr>
            <w:rStyle w:val="Hyperlink"/>
            <w:rFonts w:ascii="Calibri" w:hAnsi="Calibri"/>
            <w:color w:val="000000" w:themeColor="text1"/>
          </w:rPr>
          <w:t>anthonythakur456@gmail.com</w:t>
        </w:r>
      </w:hyperlink>
    </w:p>
    <w:p w14:paraId="3AC6A754" w14:textId="77777777" w:rsidR="005466D8" w:rsidRPr="00A0409A" w:rsidRDefault="005466D8" w:rsidP="002E0628">
      <w:pPr>
        <w:pStyle w:val="Signature"/>
        <w:spacing w:before="0" w:line="240" w:lineRule="auto"/>
        <w:rPr>
          <w:rFonts w:ascii="Calibri" w:hAnsi="Calibri"/>
          <w:color w:val="000000" w:themeColor="text1"/>
        </w:rPr>
      </w:pPr>
    </w:p>
    <w:p w14:paraId="56D48DC3" w14:textId="6DCF56A6" w:rsidR="005466D8" w:rsidRPr="00A0409A" w:rsidRDefault="005466D8" w:rsidP="005466D8">
      <w:pPr>
        <w:rPr>
          <w:rFonts w:ascii="Calibri" w:hAnsi="Calibri"/>
          <w:b/>
          <w:color w:val="000000" w:themeColor="text1"/>
        </w:rPr>
      </w:pPr>
      <w:r w:rsidRPr="00A0409A">
        <w:rPr>
          <w:rFonts w:ascii="Calibri" w:hAnsi="Calibri"/>
          <w:b/>
          <w:color w:val="000000" w:themeColor="text1"/>
        </w:rPr>
        <w:t>Anthony Tomae</w:t>
      </w:r>
    </w:p>
    <w:p w14:paraId="334F4B28" w14:textId="12E9C23E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Chief Executive Officer</w:t>
      </w:r>
    </w:p>
    <w:p w14:paraId="02DB8943" w14:textId="59DE362C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Birch Communications</w:t>
      </w:r>
    </w:p>
    <w:p w14:paraId="3E8D2C4F" w14:textId="47B539FE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(512) 608-3082</w:t>
      </w:r>
    </w:p>
    <w:p w14:paraId="48E9AD96" w14:textId="666622B9" w:rsidR="005466D8" w:rsidRPr="00A0409A" w:rsidRDefault="00A0409A" w:rsidP="005466D8">
      <w:pPr>
        <w:rPr>
          <w:rFonts w:ascii="Calibri" w:hAnsi="Calibri"/>
          <w:color w:val="000000" w:themeColor="text1"/>
        </w:rPr>
      </w:pPr>
      <w:hyperlink r:id="rId11" w:history="1">
        <w:r w:rsidR="005466D8" w:rsidRPr="00A0409A">
          <w:rPr>
            <w:rStyle w:val="Hyperlink"/>
            <w:rFonts w:ascii="Calibri" w:hAnsi="Calibri"/>
            <w:color w:val="000000" w:themeColor="text1"/>
          </w:rPr>
          <w:t>tony.tomae@gmail.com</w:t>
        </w:r>
      </w:hyperlink>
    </w:p>
    <w:p w14:paraId="0E7EB1B3" w14:textId="77777777" w:rsidR="005466D8" w:rsidRPr="00A0409A" w:rsidRDefault="005466D8" w:rsidP="005466D8">
      <w:pPr>
        <w:rPr>
          <w:rFonts w:ascii="Calibri" w:hAnsi="Calibri"/>
          <w:color w:val="000000" w:themeColor="text1"/>
        </w:rPr>
      </w:pPr>
    </w:p>
    <w:p w14:paraId="59390E20" w14:textId="317A6FA0" w:rsidR="005466D8" w:rsidRPr="00A0409A" w:rsidRDefault="005466D8" w:rsidP="005466D8">
      <w:pPr>
        <w:rPr>
          <w:rFonts w:ascii="Calibri" w:hAnsi="Calibri"/>
          <w:b/>
          <w:color w:val="000000" w:themeColor="text1"/>
        </w:rPr>
      </w:pPr>
      <w:r w:rsidRPr="00A0409A">
        <w:rPr>
          <w:rFonts w:ascii="Calibri" w:hAnsi="Calibri"/>
          <w:b/>
          <w:color w:val="000000" w:themeColor="text1"/>
        </w:rPr>
        <w:t>Tom Cryan</w:t>
      </w:r>
    </w:p>
    <w:p w14:paraId="41190818" w14:textId="5923F279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National Account Manager</w:t>
      </w:r>
    </w:p>
    <w:p w14:paraId="5319E9B1" w14:textId="0953185D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Internap</w:t>
      </w:r>
    </w:p>
    <w:p w14:paraId="24270E0F" w14:textId="7C19BD6E" w:rsidR="005466D8" w:rsidRPr="00A0409A" w:rsidRDefault="005466D8" w:rsidP="005466D8">
      <w:pPr>
        <w:rPr>
          <w:rFonts w:ascii="Calibri" w:hAnsi="Calibri"/>
          <w:color w:val="000000" w:themeColor="text1"/>
        </w:rPr>
      </w:pPr>
      <w:r w:rsidRPr="00A0409A">
        <w:rPr>
          <w:rFonts w:ascii="Calibri" w:hAnsi="Calibri"/>
          <w:color w:val="000000" w:themeColor="text1"/>
        </w:rPr>
        <w:t>(617) 224-6950</w:t>
      </w:r>
    </w:p>
    <w:p w14:paraId="53DA6321" w14:textId="41B2E9A6" w:rsidR="005466D8" w:rsidRPr="00A0409A" w:rsidRDefault="00A0409A" w:rsidP="005466D8">
      <w:pPr>
        <w:rPr>
          <w:rFonts w:ascii="Calibri" w:hAnsi="Calibri"/>
          <w:color w:val="000000" w:themeColor="text1"/>
        </w:rPr>
      </w:pPr>
      <w:hyperlink r:id="rId12" w:history="1">
        <w:r w:rsidR="005466D8" w:rsidRPr="00A0409A">
          <w:rPr>
            <w:rStyle w:val="Hyperlink"/>
            <w:rFonts w:ascii="Calibri" w:hAnsi="Calibri"/>
            <w:color w:val="000000" w:themeColor="text1"/>
          </w:rPr>
          <w:t>tomc@inap.com</w:t>
        </w:r>
      </w:hyperlink>
    </w:p>
    <w:p w14:paraId="02851A01" w14:textId="77777777" w:rsidR="005466D8" w:rsidRDefault="005466D8" w:rsidP="005466D8">
      <w:pPr>
        <w:rPr>
          <w:sz w:val="20"/>
        </w:rPr>
      </w:pPr>
    </w:p>
    <w:p w14:paraId="7CDFD1A4" w14:textId="77777777" w:rsidR="005466D8" w:rsidRPr="002E0628" w:rsidRDefault="005466D8" w:rsidP="005466D8">
      <w:pPr>
        <w:rPr>
          <w:sz w:val="20"/>
        </w:rPr>
      </w:pPr>
    </w:p>
    <w:sectPr w:rsidR="005466D8" w:rsidRPr="002E0628" w:rsidSect="0097557C"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B63E1" w14:textId="77777777" w:rsidR="00D26121" w:rsidRDefault="00D26121">
      <w:pPr>
        <w:spacing w:line="240" w:lineRule="auto"/>
      </w:pPr>
      <w:r>
        <w:separator/>
      </w:r>
    </w:p>
  </w:endnote>
  <w:endnote w:type="continuationSeparator" w:id="0">
    <w:p w14:paraId="7187BA51" w14:textId="77777777" w:rsidR="00D26121" w:rsidRDefault="00D26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954B" w14:textId="77777777" w:rsidR="00D26121" w:rsidRDefault="00D26121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32011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54191" w14:textId="77777777" w:rsidR="00D26121" w:rsidRDefault="00D26121">
      <w:pPr>
        <w:spacing w:line="240" w:lineRule="auto"/>
      </w:pPr>
      <w:r>
        <w:separator/>
      </w:r>
    </w:p>
  </w:footnote>
  <w:footnote w:type="continuationSeparator" w:id="0">
    <w:p w14:paraId="664A84A0" w14:textId="77777777" w:rsidR="00D26121" w:rsidRDefault="00D26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D26121" w14:paraId="3B0D3771" w14:textId="77777777">
      <w:tc>
        <w:tcPr>
          <w:tcW w:w="8298" w:type="dxa"/>
          <w:vAlign w:val="center"/>
        </w:tcPr>
        <w:p w14:paraId="4A78C8F6" w14:textId="77777777" w:rsidR="00D26121" w:rsidRDefault="00D26121">
          <w:pPr>
            <w:pStyle w:val="Title"/>
          </w:pPr>
        </w:p>
      </w:tc>
      <w:tc>
        <w:tcPr>
          <w:tcW w:w="2718" w:type="dxa"/>
          <w:vAlign w:val="center"/>
        </w:tcPr>
        <w:p w14:paraId="16C2679A" w14:textId="77777777" w:rsidR="00D26121" w:rsidRDefault="00D26121">
          <w:pPr>
            <w:pStyle w:val="Boxes"/>
          </w:pPr>
          <w:r>
            <w:rPr>
              <w:noProof/>
            </w:rPr>
            <w:drawing>
              <wp:inline distT="0" distB="0" distL="0" distR="0" wp14:anchorId="719C3CFF" wp14:editId="11DCF2BC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458D6A9" wp14:editId="3F2FEC5C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C8B4C88" wp14:editId="7703BF5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5D066D0" wp14:editId="07051D4C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A419704" wp14:editId="714B6D4F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14C23F" w14:textId="77777777" w:rsidR="00D26121" w:rsidRDefault="00D261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D26121" w:rsidRPr="00A0409A" w14:paraId="6BAEE61C" w14:textId="77777777">
      <w:tc>
        <w:tcPr>
          <w:tcW w:w="8298" w:type="dxa"/>
          <w:vAlign w:val="center"/>
        </w:tcPr>
        <w:p w14:paraId="5DC675B8" w14:textId="77777777" w:rsidR="00D26121" w:rsidRPr="00A0409A" w:rsidRDefault="00D26121">
          <w:pPr>
            <w:pStyle w:val="Title"/>
            <w:rPr>
              <w:rFonts w:ascii="Calibri" w:hAnsi="Calibri"/>
              <w:color w:val="000000" w:themeColor="text1"/>
            </w:rPr>
          </w:pPr>
          <w:r w:rsidRPr="00A0409A">
            <w:rPr>
              <w:rFonts w:ascii="Calibri" w:hAnsi="Calibri"/>
              <w:color w:val="000000" w:themeColor="text1"/>
            </w:rPr>
            <w:fldChar w:fldCharType="begin"/>
          </w:r>
          <w:r w:rsidRPr="00A0409A">
            <w:rPr>
              <w:rFonts w:ascii="Calibri" w:hAnsi="Calibri"/>
              <w:color w:val="000000" w:themeColor="text1"/>
            </w:rPr>
            <w:instrText xml:space="preserve"> PLACEHOLDER </w:instrText>
          </w:r>
          <w:r w:rsidRPr="00A0409A">
            <w:rPr>
              <w:rFonts w:ascii="Calibri" w:hAnsi="Calibri"/>
              <w:color w:val="000000" w:themeColor="text1"/>
            </w:rPr>
            <w:fldChar w:fldCharType="begin"/>
          </w:r>
          <w:r w:rsidRPr="00A0409A">
            <w:rPr>
              <w:rFonts w:ascii="Calibri" w:hAnsi="Calibri"/>
              <w:color w:val="000000" w:themeColor="text1"/>
            </w:rPr>
            <w:instrText xml:space="preserve"> IF </w:instrText>
          </w:r>
          <w:r w:rsidRPr="00A0409A">
            <w:rPr>
              <w:rFonts w:ascii="Calibri" w:hAnsi="Calibri"/>
              <w:color w:val="000000" w:themeColor="text1"/>
            </w:rPr>
            <w:fldChar w:fldCharType="begin"/>
          </w:r>
          <w:r w:rsidRPr="00A0409A">
            <w:rPr>
              <w:rFonts w:ascii="Calibri" w:hAnsi="Calibri"/>
              <w:color w:val="000000" w:themeColor="text1"/>
            </w:rPr>
            <w:instrText xml:space="preserve"> USERNAME </w:instrText>
          </w:r>
          <w:r w:rsidRPr="00A0409A">
            <w:rPr>
              <w:rFonts w:ascii="Calibri" w:hAnsi="Calibri"/>
              <w:color w:val="000000" w:themeColor="text1"/>
            </w:rPr>
            <w:fldChar w:fldCharType="separate"/>
          </w:r>
          <w:r w:rsidR="00723E36" w:rsidRPr="00A0409A">
            <w:rPr>
              <w:rFonts w:ascii="Calibri" w:hAnsi="Calibri"/>
              <w:noProof/>
              <w:color w:val="000000" w:themeColor="text1"/>
            </w:rPr>
            <w:instrText>Chris Alberding</w:instrText>
          </w:r>
          <w:r w:rsidRPr="00A0409A">
            <w:rPr>
              <w:rFonts w:ascii="Calibri" w:hAnsi="Calibri"/>
              <w:noProof/>
              <w:color w:val="000000" w:themeColor="text1"/>
            </w:rPr>
            <w:fldChar w:fldCharType="end"/>
          </w:r>
          <w:r w:rsidRPr="00A0409A">
            <w:rPr>
              <w:rFonts w:ascii="Calibri" w:hAnsi="Calibri"/>
              <w:color w:val="000000" w:themeColor="text1"/>
            </w:rPr>
            <w:instrText xml:space="preserve">="" "[Your Name]" </w:instrText>
          </w:r>
          <w:r w:rsidRPr="00A0409A">
            <w:rPr>
              <w:rFonts w:ascii="Calibri" w:hAnsi="Calibri"/>
              <w:color w:val="000000" w:themeColor="text1"/>
            </w:rPr>
            <w:fldChar w:fldCharType="begin"/>
          </w:r>
          <w:r w:rsidRPr="00A0409A">
            <w:rPr>
              <w:rFonts w:ascii="Calibri" w:hAnsi="Calibri"/>
              <w:color w:val="000000" w:themeColor="text1"/>
            </w:rPr>
            <w:instrText xml:space="preserve"> USERNAME </w:instrText>
          </w:r>
          <w:r w:rsidRPr="00A0409A">
            <w:rPr>
              <w:rFonts w:ascii="Calibri" w:hAnsi="Calibri"/>
              <w:color w:val="000000" w:themeColor="text1"/>
            </w:rPr>
            <w:fldChar w:fldCharType="separate"/>
          </w:r>
          <w:r w:rsidR="00723E36" w:rsidRPr="00A0409A">
            <w:rPr>
              <w:rFonts w:ascii="Calibri" w:hAnsi="Calibri"/>
              <w:noProof/>
              <w:color w:val="000000" w:themeColor="text1"/>
            </w:rPr>
            <w:instrText>Chris Alberding</w:instrText>
          </w:r>
          <w:r w:rsidRPr="00A0409A">
            <w:rPr>
              <w:rFonts w:ascii="Calibri" w:hAnsi="Calibri"/>
              <w:noProof/>
              <w:color w:val="000000" w:themeColor="text1"/>
            </w:rPr>
            <w:fldChar w:fldCharType="end"/>
          </w:r>
          <w:r w:rsidRPr="00A0409A">
            <w:rPr>
              <w:rFonts w:ascii="Calibri" w:hAnsi="Calibri"/>
              <w:color w:val="000000" w:themeColor="text1"/>
            </w:rPr>
            <w:fldChar w:fldCharType="separate"/>
          </w:r>
          <w:r w:rsidR="00723E36" w:rsidRPr="00A0409A">
            <w:rPr>
              <w:rFonts w:ascii="Calibri" w:hAnsi="Calibri"/>
              <w:noProof/>
              <w:color w:val="000000" w:themeColor="text1"/>
            </w:rPr>
            <w:instrText>Chris Alberding</w:instrText>
          </w:r>
          <w:r w:rsidRPr="00A0409A">
            <w:rPr>
              <w:rFonts w:ascii="Calibri" w:hAnsi="Calibri"/>
              <w:color w:val="000000" w:themeColor="text1"/>
            </w:rPr>
            <w:fldChar w:fldCharType="end"/>
          </w:r>
          <w:r w:rsidRPr="00A0409A">
            <w:rPr>
              <w:rFonts w:ascii="Calibri" w:hAnsi="Calibri"/>
              <w:color w:val="000000" w:themeColor="text1"/>
            </w:rPr>
            <w:instrText xml:space="preserve"> \* MERGEFORMAT</w:instrText>
          </w:r>
          <w:r w:rsidRPr="00A0409A">
            <w:rPr>
              <w:rFonts w:ascii="Calibri" w:hAnsi="Calibri"/>
              <w:color w:val="000000" w:themeColor="text1"/>
            </w:rPr>
            <w:fldChar w:fldCharType="separate"/>
          </w:r>
          <w:r w:rsidR="00A0409A" w:rsidRPr="00A0409A">
            <w:rPr>
              <w:rFonts w:ascii="Calibri" w:hAnsi="Calibri"/>
              <w:color w:val="000000" w:themeColor="text1"/>
            </w:rPr>
            <w:t xml:space="preserve">Chris </w:t>
          </w:r>
          <w:r w:rsidR="00A0409A" w:rsidRPr="00A0409A">
            <w:rPr>
              <w:rFonts w:ascii="Calibri" w:hAnsi="Calibri"/>
              <w:noProof/>
              <w:color w:val="000000" w:themeColor="text1"/>
            </w:rPr>
            <w:t>Alberding</w:t>
          </w:r>
          <w:r w:rsidRPr="00A0409A">
            <w:rPr>
              <w:rFonts w:ascii="Calibri" w:hAnsi="Calibri"/>
              <w:color w:val="000000" w:themeColor="text1"/>
            </w:rPr>
            <w:fldChar w:fldCharType="end"/>
          </w:r>
        </w:p>
      </w:tc>
      <w:tc>
        <w:tcPr>
          <w:tcW w:w="2718" w:type="dxa"/>
          <w:vAlign w:val="center"/>
        </w:tcPr>
        <w:p w14:paraId="219EFF25" w14:textId="77777777" w:rsidR="00D26121" w:rsidRPr="00A0409A" w:rsidRDefault="00D26121">
          <w:pPr>
            <w:pStyle w:val="Boxes"/>
            <w:rPr>
              <w:rFonts w:ascii="Calibri" w:hAnsi="Calibri"/>
              <w:color w:val="000000" w:themeColor="text1"/>
            </w:rPr>
          </w:pPr>
          <w:r w:rsidRPr="00A0409A">
            <w:rPr>
              <w:rFonts w:ascii="Calibri" w:hAnsi="Calibri"/>
              <w:noProof/>
              <w:color w:val="000000" w:themeColor="text1"/>
            </w:rPr>
            <w:drawing>
              <wp:inline distT="0" distB="0" distL="0" distR="0" wp14:anchorId="75AD6F60" wp14:editId="1996A37F">
                <wp:extent cx="138569" cy="137160"/>
                <wp:effectExtent l="19050" t="19050" r="13831" b="15240"/>
                <wp:docPr id="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A0409A">
            <w:rPr>
              <w:rFonts w:ascii="Calibri" w:hAnsi="Calibri"/>
              <w:color w:val="000000" w:themeColor="text1"/>
            </w:rPr>
            <w:t xml:space="preserve"> </w:t>
          </w:r>
          <w:r w:rsidRPr="00A0409A">
            <w:rPr>
              <w:rFonts w:ascii="Calibri" w:hAnsi="Calibri"/>
              <w:noProof/>
              <w:color w:val="000000" w:themeColor="text1"/>
            </w:rPr>
            <w:drawing>
              <wp:inline distT="0" distB="0" distL="0" distR="0" wp14:anchorId="430B0F16" wp14:editId="1A4E9191">
                <wp:extent cx="138569" cy="137160"/>
                <wp:effectExtent l="19050" t="19050" r="13831" b="15240"/>
                <wp:docPr id="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A0409A">
            <w:rPr>
              <w:rFonts w:ascii="Calibri" w:hAnsi="Calibri"/>
              <w:color w:val="000000" w:themeColor="text1"/>
            </w:rPr>
            <w:t xml:space="preserve"> </w:t>
          </w:r>
          <w:r w:rsidRPr="00A0409A">
            <w:rPr>
              <w:rFonts w:ascii="Calibri" w:hAnsi="Calibri"/>
              <w:noProof/>
              <w:color w:val="000000" w:themeColor="text1"/>
            </w:rPr>
            <w:drawing>
              <wp:inline distT="0" distB="0" distL="0" distR="0" wp14:anchorId="53332198" wp14:editId="6B9CADB7">
                <wp:extent cx="138569" cy="137160"/>
                <wp:effectExtent l="19050" t="19050" r="13831" b="15240"/>
                <wp:docPr id="1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A0409A">
            <w:rPr>
              <w:rFonts w:ascii="Calibri" w:hAnsi="Calibri"/>
              <w:color w:val="000000" w:themeColor="text1"/>
            </w:rPr>
            <w:t xml:space="preserve"> </w:t>
          </w:r>
          <w:r w:rsidRPr="00A0409A">
            <w:rPr>
              <w:rFonts w:ascii="Calibri" w:hAnsi="Calibri"/>
              <w:noProof/>
              <w:color w:val="000000" w:themeColor="text1"/>
            </w:rPr>
            <w:drawing>
              <wp:inline distT="0" distB="0" distL="0" distR="0" wp14:anchorId="74C13C17" wp14:editId="342B2CE0">
                <wp:extent cx="138569" cy="137160"/>
                <wp:effectExtent l="19050" t="19050" r="13831" b="15240"/>
                <wp:docPr id="1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A0409A">
            <w:rPr>
              <w:rFonts w:ascii="Calibri" w:hAnsi="Calibri"/>
              <w:color w:val="000000" w:themeColor="text1"/>
            </w:rPr>
            <w:t xml:space="preserve"> </w:t>
          </w:r>
          <w:r w:rsidRPr="00A0409A">
            <w:rPr>
              <w:rFonts w:ascii="Calibri" w:hAnsi="Calibri"/>
              <w:noProof/>
              <w:color w:val="000000" w:themeColor="text1"/>
            </w:rPr>
            <w:drawing>
              <wp:inline distT="0" distB="0" distL="0" distR="0" wp14:anchorId="77656437" wp14:editId="07C27FD4">
                <wp:extent cx="138569" cy="137160"/>
                <wp:effectExtent l="19050" t="19050" r="13831" b="15240"/>
                <wp:docPr id="1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BEBECD" w14:textId="77777777" w:rsidR="00D26121" w:rsidRPr="00A0409A" w:rsidRDefault="00D26121">
    <w:pPr>
      <w:pStyle w:val="ContactDetails"/>
      <w:rPr>
        <w:rFonts w:ascii="Calibri" w:hAnsi="Calibri"/>
        <w:color w:val="000000" w:themeColor="text1"/>
      </w:rPr>
    </w:pPr>
    <w:r w:rsidRPr="00A0409A">
      <w:rPr>
        <w:rFonts w:ascii="Calibri" w:hAnsi="Calibri"/>
        <w:color w:val="000000" w:themeColor="text1"/>
      </w:rPr>
      <w:t>20 Waterview Dr., Amherst, NH 03031</w:t>
    </w:r>
    <w:r w:rsidRPr="00A0409A">
      <w:rPr>
        <w:rFonts w:ascii="Calibri" w:hAnsi="Calibri"/>
        <w:color w:val="000000" w:themeColor="text1"/>
      </w:rPr>
      <w:sym w:font="Wingdings 2" w:char="F097"/>
    </w:r>
    <w:r w:rsidRPr="00A0409A">
      <w:rPr>
        <w:rFonts w:ascii="Calibri" w:hAnsi="Calibri"/>
        <w:color w:val="000000" w:themeColor="text1"/>
      </w:rPr>
      <w:t xml:space="preserve"> Phone: (919) 609-7036 </w:t>
    </w:r>
    <w:r w:rsidRPr="00A0409A">
      <w:rPr>
        <w:rFonts w:ascii="Calibri" w:hAnsi="Calibri"/>
        <w:color w:val="000000" w:themeColor="text1"/>
      </w:rPr>
      <w:sym w:font="Wingdings 2" w:char="F097"/>
    </w:r>
    <w:r w:rsidRPr="00A0409A">
      <w:rPr>
        <w:rFonts w:ascii="Calibri" w:hAnsi="Calibri"/>
        <w:color w:val="000000" w:themeColor="text1"/>
      </w:rPr>
      <w:t xml:space="preserve"> E-Mail: chris@alberdings.com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83C82"/>
    <w:rsid w:val="000D10CA"/>
    <w:rsid w:val="002312BD"/>
    <w:rsid w:val="00272849"/>
    <w:rsid w:val="002A4120"/>
    <w:rsid w:val="002E0628"/>
    <w:rsid w:val="00320113"/>
    <w:rsid w:val="00342B33"/>
    <w:rsid w:val="003D7701"/>
    <w:rsid w:val="0043386A"/>
    <w:rsid w:val="004B0E7A"/>
    <w:rsid w:val="004C27D6"/>
    <w:rsid w:val="004F60BE"/>
    <w:rsid w:val="004F77FB"/>
    <w:rsid w:val="00522DB0"/>
    <w:rsid w:val="005466D8"/>
    <w:rsid w:val="00583C82"/>
    <w:rsid w:val="00704E28"/>
    <w:rsid w:val="00714279"/>
    <w:rsid w:val="00723E36"/>
    <w:rsid w:val="00741521"/>
    <w:rsid w:val="00895ED0"/>
    <w:rsid w:val="008D41AE"/>
    <w:rsid w:val="0097557C"/>
    <w:rsid w:val="009C2103"/>
    <w:rsid w:val="00A0409A"/>
    <w:rsid w:val="00A23F82"/>
    <w:rsid w:val="00A341E6"/>
    <w:rsid w:val="00A96278"/>
    <w:rsid w:val="00B461FC"/>
    <w:rsid w:val="00C20A5C"/>
    <w:rsid w:val="00D26121"/>
    <w:rsid w:val="00DD026C"/>
    <w:rsid w:val="00EE488D"/>
    <w:rsid w:val="00F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96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E305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9417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9417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4203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4203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748CBC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748CBC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748CBC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748CBC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294171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294171" w:themeColor="accent1" w:shadow="1"/>
        <w:left w:val="single" w:sz="2" w:space="10" w:color="294171" w:themeColor="accent1" w:shadow="1"/>
        <w:bottom w:val="single" w:sz="2" w:space="10" w:color="294171" w:themeColor="accent1" w:shadow="1"/>
        <w:right w:val="single" w:sz="2" w:space="10" w:color="294171" w:themeColor="accent1" w:shadow="1"/>
      </w:pBdr>
      <w:ind w:left="1152" w:right="1152"/>
    </w:pPr>
    <w:rPr>
      <w:i/>
      <w:iCs/>
      <w:color w:val="294171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294171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1E305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294171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294171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142038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142038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294171" w:themeColor="accent1"/>
      </w:pBdr>
      <w:spacing w:before="200" w:after="280"/>
      <w:ind w:left="936" w:right="936"/>
    </w:pPr>
    <w:rPr>
      <w:b/>
      <w:bCs/>
      <w:i/>
      <w:iCs/>
      <w:color w:val="294171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294171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29417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294171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83C82"/>
    <w:rPr>
      <w:color w:val="74B6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A5C"/>
    <w:rPr>
      <w:color w:val="7F95A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E305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9417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9417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4203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4203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748CBC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748CBC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748CBC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748CBC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294171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294171" w:themeColor="accent1" w:shadow="1"/>
        <w:left w:val="single" w:sz="2" w:space="10" w:color="294171" w:themeColor="accent1" w:shadow="1"/>
        <w:bottom w:val="single" w:sz="2" w:space="10" w:color="294171" w:themeColor="accent1" w:shadow="1"/>
        <w:right w:val="single" w:sz="2" w:space="10" w:color="294171" w:themeColor="accent1" w:shadow="1"/>
      </w:pBdr>
      <w:ind w:left="1152" w:right="1152"/>
    </w:pPr>
    <w:rPr>
      <w:i/>
      <w:iCs/>
      <w:color w:val="294171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294171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1E305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294171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294171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142038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142038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294171" w:themeColor="accent1"/>
      </w:pBdr>
      <w:spacing w:before="200" w:after="280"/>
      <w:ind w:left="936" w:right="936"/>
    </w:pPr>
    <w:rPr>
      <w:b/>
      <w:bCs/>
      <w:i/>
      <w:iCs/>
      <w:color w:val="294171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294171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29417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294171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83C82"/>
    <w:rPr>
      <w:color w:val="74B6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A5C"/>
    <w:rPr>
      <w:color w:val="7F95A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ony.tomae@gmail.com" TargetMode="External"/><Relationship Id="rId12" Type="http://schemas.openxmlformats.org/officeDocument/2006/relationships/hyperlink" Target="mailto:tomc@inap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annonp@cloudscale365.com" TargetMode="External"/><Relationship Id="rId10" Type="http://schemas.openxmlformats.org/officeDocument/2006/relationships/hyperlink" Target="mailto:anthonythakur45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ingsMac:Applications:Microsoft%20Office%202011:Office:Media:Templates:Print%20Layout%20View:Stationery:Formal%20Letter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4" Type="http://schemas.openxmlformats.org/officeDocument/2006/relationships/image" Target="../media/image5.jpeg"/><Relationship Id="rId5" Type="http://schemas.openxmlformats.org/officeDocument/2006/relationships/image" Target="../media/image6.jpeg"/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EF26D2A-E32F-B843-981F-FEF0180A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2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Alberding</dc:creator>
  <cp:keywords/>
  <dc:description/>
  <cp:lastModifiedBy>Chris Alberding</cp:lastModifiedBy>
  <cp:revision>2</cp:revision>
  <cp:lastPrinted>2018-01-16T20:53:00Z</cp:lastPrinted>
  <dcterms:created xsi:type="dcterms:W3CDTF">2018-02-07T20:31:00Z</dcterms:created>
  <dcterms:modified xsi:type="dcterms:W3CDTF">2018-02-07T20:31:00Z</dcterms:modified>
  <cp:category/>
</cp:coreProperties>
</file>